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078"/>
        <w:gridCol w:w="1106"/>
        <w:gridCol w:w="2100"/>
        <w:gridCol w:w="112"/>
      </w:tblGrid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(руководителю органа местного самоуправления, подразделения,</w:t>
            </w: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br/>
              <w:t>главе администрации г. Байконура)</w:t>
            </w:r>
          </w:p>
        </w:tc>
      </w:tr>
      <w:tr w:rsidR="002F2487" w:rsidRPr="00BB4DFF" w:rsidTr="00E56F30">
        <w:trPr>
          <w:jc w:val="right"/>
        </w:trPr>
        <w:tc>
          <w:tcPr>
            <w:tcW w:w="2029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  <w:noProof/>
              </w:rPr>
              <w:t>от гражданина(ки)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(фамилия, имя и отчество)</w:t>
            </w: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951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951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(серия и номер паспорта,</w:t>
            </w:r>
            <w:proofErr w:type="gramEnd"/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кем и когда выдан паспорт)</w:t>
            </w:r>
          </w:p>
        </w:tc>
      </w:tr>
      <w:tr w:rsidR="002F2487" w:rsidRPr="00BB4DFF" w:rsidTr="00E56F30">
        <w:trPr>
          <w:jc w:val="right"/>
        </w:trPr>
        <w:tc>
          <w:tcPr>
            <w:tcW w:w="3135" w:type="dxa"/>
            <w:gridSpan w:val="3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  <w:noProof/>
              </w:rPr>
              <w:t>проживающего(ей) по адресу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(адрес регистрации)</w:t>
            </w:r>
          </w:p>
        </w:tc>
      </w:tr>
    </w:tbl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p w:rsidR="002F2487" w:rsidRPr="00BB4DFF" w:rsidRDefault="002F2487" w:rsidP="002F248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BB4DFF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СОГЛАСИЕ</w:t>
      </w:r>
    </w:p>
    <w:p w:rsidR="002F2487" w:rsidRPr="00BB4DFF" w:rsidRDefault="002F2487" w:rsidP="002F2487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DFF">
        <w:rPr>
          <w:rFonts w:ascii="Times New Roman" w:hAnsi="Times New Roman" w:cs="Times New Roman"/>
          <w:b/>
          <w:bCs/>
          <w:noProof/>
          <w:sz w:val="28"/>
          <w:szCs w:val="28"/>
        </w:rPr>
        <w:t>на обработку персональных данных</w:t>
      </w:r>
    </w:p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6"/>
        <w:gridCol w:w="8373"/>
        <w:gridCol w:w="83"/>
      </w:tblGrid>
      <w:tr w:rsidR="002F2487" w:rsidRPr="00BB4DFF" w:rsidTr="00E56F30">
        <w:tc>
          <w:tcPr>
            <w:tcW w:w="728" w:type="dxa"/>
            <w:vAlign w:val="bottom"/>
          </w:tcPr>
          <w:p w:rsidR="002F2487" w:rsidRPr="00BB4DFF" w:rsidRDefault="002F2487" w:rsidP="00E56F30">
            <w:pPr>
              <w:widowControl/>
              <w:ind w:firstLine="34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79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c>
          <w:tcPr>
            <w:tcW w:w="728" w:type="dxa"/>
            <w:vAlign w:val="bottom"/>
          </w:tcPr>
          <w:p w:rsidR="002F2487" w:rsidRPr="00BB4DFF" w:rsidRDefault="002F2487" w:rsidP="00E56F30">
            <w:pPr>
              <w:widowControl/>
              <w:ind w:left="756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(фамилия, имя и отчество)</w:t>
            </w:r>
          </w:p>
        </w:tc>
        <w:tc>
          <w:tcPr>
            <w:tcW w:w="84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2487" w:rsidRPr="00BB4DFF" w:rsidTr="00E56F30">
        <w:tc>
          <w:tcPr>
            <w:tcW w:w="1470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8721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c>
          <w:tcPr>
            <w:tcW w:w="1470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адрес органа местного самоуправления, подразделения, администрации г. Байконура)</w:t>
            </w:r>
          </w:p>
        </w:tc>
      </w:tr>
    </w:tbl>
    <w:p w:rsidR="002F2487" w:rsidRPr="00BB4DFF" w:rsidRDefault="002F2487" w:rsidP="002F2487">
      <w:pPr>
        <w:widowControl/>
        <w:adjustRightInd/>
        <w:ind w:firstLine="0"/>
        <w:rPr>
          <w:rFonts w:ascii="Times New Roman" w:hAnsi="Times New Roman" w:cs="Times New Roman"/>
          <w:sz w:val="2"/>
          <w:szCs w:val="2"/>
        </w:rPr>
      </w:pPr>
      <w:proofErr w:type="gramStart"/>
      <w:r w:rsidRPr="00BB4DFF">
        <w:rPr>
          <w:rFonts w:ascii="Times New Roman" w:hAnsi="Times New Roman" w:cs="Times New Roman"/>
        </w:rPr>
        <w:t>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</w:t>
      </w:r>
      <w:r w:rsidRPr="00BB4DFF">
        <w:rPr>
          <w:rFonts w:ascii="Times New Roman" w:hAnsi="Times New Roman" w:cs="Times New Roman"/>
          <w:lang w:val="en-US"/>
        </w:rPr>
        <w:t> </w:t>
      </w:r>
      <w:r w:rsidRPr="00BB4DFF">
        <w:rPr>
          <w:rFonts w:ascii="Times New Roman" w:hAnsi="Times New Roman" w:cs="Times New Roman"/>
        </w:rPr>
        <w:t>целях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</w:t>
      </w:r>
      <w:r w:rsidRPr="00BB4DFF">
        <w:rPr>
          <w:rFonts w:ascii="Times New Roman" w:hAnsi="Times New Roman" w:cs="Times New Roman"/>
          <w:lang w:val="en-US"/>
        </w:rPr>
        <w:t> </w:t>
      </w:r>
      <w:r w:rsidRPr="00BB4DFF">
        <w:rPr>
          <w:rFonts w:ascii="Times New Roman" w:hAnsi="Times New Roman" w:cs="Times New Roman"/>
        </w:rPr>
        <w:t>коммунальными услугами граждан Российской Федерации», а именно на совершение действий, предусмотренных</w:t>
      </w:r>
      <w:proofErr w:type="gramEnd"/>
      <w:r w:rsidRPr="00BB4DFF">
        <w:rPr>
          <w:rFonts w:ascii="Times New Roman" w:hAnsi="Times New Roman" w:cs="Times New Roman"/>
        </w:rPr>
        <w:t xml:space="preserve"> пунктом 3 статьи 3 Федерального закона «О персональных данных», со </w:t>
      </w:r>
      <w:proofErr w:type="spellStart"/>
      <w:r w:rsidRPr="00BB4DFF">
        <w:rPr>
          <w:rFonts w:ascii="Times New Roman" w:hAnsi="Times New Roman" w:cs="Times New Roman"/>
        </w:rPr>
        <w:t>сведе</w:t>
      </w:r>
      <w:proofErr w:type="spellEnd"/>
      <w:r w:rsidRPr="00BB4DFF">
        <w:rPr>
          <w:rFonts w:ascii="Times New Roman" w:hAnsi="Times New Roman" w:cs="Times New Roman"/>
        </w:rPr>
        <w:t>-</w:t>
      </w:r>
      <w:r w:rsidRPr="00BB4DFF">
        <w:rPr>
          <w:rFonts w:ascii="Times New Roman" w:hAnsi="Times New Roman" w:cs="Times New Roman"/>
        </w:rPr>
        <w:br/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6423"/>
      </w:tblGrid>
      <w:tr w:rsidR="002F2487" w:rsidRPr="00BB4DFF" w:rsidTr="00E56F30">
        <w:tc>
          <w:tcPr>
            <w:tcW w:w="354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B4DFF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BB4DFF">
              <w:rPr>
                <w:rFonts w:ascii="Times New Roman" w:hAnsi="Times New Roman" w:cs="Times New Roman"/>
              </w:rPr>
              <w:t xml:space="preserve">, представленными мной </w:t>
            </w:r>
            <w:proofErr w:type="gramStart"/>
            <w:r w:rsidRPr="00BB4DF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6649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c>
          <w:tcPr>
            <w:tcW w:w="10191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органа местного самоуправления, подразделения, администрации г. Байконура)</w:t>
            </w:r>
          </w:p>
        </w:tc>
      </w:tr>
    </w:tbl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BB4DFF">
        <w:rPr>
          <w:rFonts w:ascii="Times New Roman" w:hAnsi="Times New Roman" w:cs="Times New Roman"/>
        </w:rPr>
        <w:t>для участия в указанном основном мероприятии.</w:t>
      </w:r>
    </w:p>
    <w:p w:rsidR="002F2487" w:rsidRPr="00BB4DFF" w:rsidRDefault="002F2487" w:rsidP="002F2487">
      <w:pPr>
        <w:widowControl/>
        <w:ind w:firstLine="340"/>
        <w:rPr>
          <w:rFonts w:ascii="Times New Roman" w:hAnsi="Times New Roman" w:cs="Times New Roman"/>
        </w:rPr>
      </w:pPr>
      <w:r w:rsidRPr="00BB4DFF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 законодательством Российской  Федерации.</w:t>
      </w:r>
    </w:p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4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71"/>
        <w:gridCol w:w="3597"/>
      </w:tblGrid>
      <w:tr w:rsidR="002F2487" w:rsidRPr="00BB4DFF" w:rsidTr="00E56F30">
        <w:trPr>
          <w:trHeight w:val="218"/>
        </w:trPr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c>
          <w:tcPr>
            <w:tcW w:w="1791" w:type="dxa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(подпись)</w:t>
            </w:r>
          </w:p>
        </w:tc>
        <w:tc>
          <w:tcPr>
            <w:tcW w:w="18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(фамилия и инициалы)</w:t>
            </w:r>
          </w:p>
        </w:tc>
      </w:tr>
    </w:tbl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86"/>
        <w:gridCol w:w="196"/>
        <w:gridCol w:w="2296"/>
        <w:gridCol w:w="322"/>
        <w:gridCol w:w="448"/>
        <w:gridCol w:w="294"/>
      </w:tblGrid>
      <w:tr w:rsidR="002F2487" w:rsidRPr="00BB4DFF" w:rsidTr="00E56F30">
        <w:trPr>
          <w:jc w:val="right"/>
        </w:trPr>
        <w:tc>
          <w:tcPr>
            <w:tcW w:w="196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4DF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B4D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F2487" w:rsidRPr="00BB4DFF" w:rsidRDefault="002F2487" w:rsidP="002F2487">
      <w:pPr>
        <w:widowControl/>
        <w:tabs>
          <w:tab w:val="center" w:pos="8080"/>
        </w:tabs>
        <w:adjustRightInd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BB4DFF">
        <w:rPr>
          <w:rFonts w:ascii="Times New Roman" w:hAnsi="Times New Roman" w:cs="Times New Roman"/>
          <w:sz w:val="14"/>
          <w:szCs w:val="14"/>
        </w:rPr>
        <w:tab/>
        <w:t>(дата)</w:t>
      </w:r>
    </w:p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81765C" w:rsidRDefault="002F2487" w:rsidP="002F2487">
      <w:r w:rsidRPr="00BB4DFF">
        <w:rPr>
          <w:rFonts w:ascii="Times New Roman" w:hAnsi="Times New Roman" w:cs="Times New Roman"/>
        </w:rPr>
        <w:t>Примечание.</w:t>
      </w:r>
      <w:r>
        <w:rPr>
          <w:rFonts w:ascii="Times New Roman" w:hAnsi="Times New Roman" w:cs="Times New Roman"/>
        </w:rPr>
        <w:tab/>
      </w:r>
      <w:r w:rsidRPr="00BB4DFF">
        <w:rPr>
          <w:rFonts w:ascii="Times New Roman" w:hAnsi="Times New Roman" w:cs="Times New Roman"/>
        </w:rPr>
        <w:t>Согласие на обработку персональных данных несовершеннолетних лиц подписывают их законные представители.</w:t>
      </w:r>
      <w:bookmarkStart w:id="0" w:name="_GoBack"/>
      <w:bookmarkEnd w:id="0"/>
    </w:p>
    <w:sectPr w:rsidR="0081765C" w:rsidSect="002F24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8D"/>
    <w:rsid w:val="002F2487"/>
    <w:rsid w:val="004B478D"/>
    <w:rsid w:val="008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F2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F2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2019-04-05T10:27:00Z</dcterms:created>
  <dcterms:modified xsi:type="dcterms:W3CDTF">2019-04-05T10:28:00Z</dcterms:modified>
</cp:coreProperties>
</file>